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EB76" w14:textId="77777777" w:rsidR="001262D1" w:rsidRDefault="001262D1" w:rsidP="002915C9"/>
    <w:p w14:paraId="44A51CF1" w14:textId="1D2BAEBF" w:rsidR="00793E83" w:rsidRPr="00763039" w:rsidRDefault="00793E83" w:rsidP="00763039">
      <w:pPr>
        <w:pStyle w:val="Ttulo2"/>
        <w:ind w:left="0" w:firstLine="0"/>
        <w:jc w:val="center"/>
        <w:rPr>
          <w:rFonts w:ascii="Calibri" w:hAnsi="Calibri" w:cs="Calibri"/>
          <w:i w:val="0"/>
          <w:sz w:val="32"/>
          <w:szCs w:val="22"/>
        </w:rPr>
      </w:pPr>
      <w:bookmarkStart w:id="0" w:name="_Toc256532478"/>
      <w:r w:rsidRPr="00036AC9">
        <w:rPr>
          <w:rFonts w:ascii="Calibri" w:hAnsi="Calibri" w:cs="Calibri"/>
          <w:i w:val="0"/>
          <w:sz w:val="32"/>
          <w:szCs w:val="22"/>
        </w:rPr>
        <w:t>PROCESSO DE EQUIVALÊNCIA ESTÁGIO SUPERVISIONADO</w:t>
      </w:r>
      <w:bookmarkEnd w:id="0"/>
    </w:p>
    <w:p w14:paraId="0D54190E" w14:textId="77777777" w:rsidR="00793E83" w:rsidRPr="000E1CF9" w:rsidRDefault="00793E83" w:rsidP="00793E83">
      <w:pPr>
        <w:jc w:val="center"/>
        <w:rPr>
          <w:lang w:eastAsia="en-US"/>
        </w:rPr>
      </w:pPr>
      <w:r w:rsidRPr="000E1CF9">
        <w:rPr>
          <w:b/>
          <w:sz w:val="28"/>
          <w:lang w:eastAsia="en-US"/>
        </w:rPr>
        <w:t>Iniciação Científica</w:t>
      </w:r>
    </w:p>
    <w:p w14:paraId="6E51D6D8" w14:textId="77777777" w:rsidR="00793E83" w:rsidRPr="009E2D99" w:rsidRDefault="00793E83" w:rsidP="00793E83">
      <w:pPr>
        <w:rPr>
          <w:rFonts w:cs="Calibri"/>
          <w:b/>
          <w:sz w:val="16"/>
          <w:szCs w:val="16"/>
        </w:rPr>
      </w:pPr>
    </w:p>
    <w:p w14:paraId="54AC157A" w14:textId="77777777" w:rsidR="00793E83" w:rsidRDefault="00793E83" w:rsidP="00793E83">
      <w:pPr>
        <w:rPr>
          <w:rFonts w:cs="Calibri"/>
          <w:b/>
        </w:rPr>
      </w:pPr>
      <w:r>
        <w:rPr>
          <w:rFonts w:cs="Calibri"/>
          <w:b/>
        </w:rPr>
        <w:t>Identificação do Aluno(a)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81"/>
        <w:gridCol w:w="2361"/>
        <w:gridCol w:w="2361"/>
      </w:tblGrid>
      <w:tr w:rsidR="00793E83" w:rsidRPr="006631BE" w14:paraId="575C8162" w14:textId="77777777" w:rsidTr="00983D03">
        <w:trPr>
          <w:jc w:val="center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68C0D0A5" w14:textId="77777777" w:rsidR="00793E83" w:rsidRPr="006631BE" w:rsidRDefault="00793E83" w:rsidP="00983D03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Matrícula:</w:t>
            </w:r>
          </w:p>
        </w:tc>
        <w:tc>
          <w:tcPr>
            <w:tcW w:w="8238" w:type="dxa"/>
            <w:gridSpan w:val="3"/>
            <w:tcBorders>
              <w:bottom w:val="nil"/>
            </w:tcBorders>
            <w:shd w:val="clear" w:color="auto" w:fill="auto"/>
          </w:tcPr>
          <w:p w14:paraId="4811364A" w14:textId="77777777" w:rsidR="00793E83" w:rsidRPr="006631BE" w:rsidRDefault="00793E83" w:rsidP="00983D03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Nome:</w:t>
            </w:r>
          </w:p>
        </w:tc>
      </w:tr>
      <w:tr w:rsidR="00793E83" w:rsidRPr="006631BE" w14:paraId="5DE7C91F" w14:textId="77777777" w:rsidTr="00983D03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DC77E7" w14:textId="77777777" w:rsidR="00793E83" w:rsidRPr="006631BE" w:rsidRDefault="00793E83" w:rsidP="00983D03">
            <w:pPr>
              <w:jc w:val="center"/>
              <w:rPr>
                <w:color w:val="FF0000"/>
              </w:rPr>
            </w:pPr>
            <w:permStart w:id="880033026" w:edGrp="everyone"/>
            <w:r w:rsidRPr="006631BE">
              <w:rPr>
                <w:color w:val="FF0000"/>
              </w:rPr>
              <w:t>(XXXXXXX)</w:t>
            </w:r>
            <w:permEnd w:id="880033026"/>
          </w:p>
        </w:tc>
        <w:tc>
          <w:tcPr>
            <w:tcW w:w="82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F09097" w14:textId="77777777" w:rsidR="00793E83" w:rsidRPr="006631BE" w:rsidRDefault="00793E83" w:rsidP="00983D03">
            <w:pPr>
              <w:jc w:val="center"/>
              <w:rPr>
                <w:color w:val="FF0000"/>
              </w:rPr>
            </w:pPr>
            <w:permStart w:id="914096385" w:edGrp="everyone"/>
            <w:r w:rsidRPr="006631BE">
              <w:rPr>
                <w:color w:val="FF0000"/>
              </w:rPr>
              <w:t>(XXXXXXXXXXXXXXXXXXXX)</w:t>
            </w:r>
            <w:permEnd w:id="914096385"/>
          </w:p>
        </w:tc>
      </w:tr>
      <w:tr w:rsidR="00793E83" w:rsidRPr="006631BE" w14:paraId="612CBD44" w14:textId="77777777" w:rsidTr="00983D03">
        <w:trPr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1B830E" w14:textId="77777777" w:rsidR="00793E83" w:rsidRPr="006631BE" w:rsidRDefault="00793E83" w:rsidP="00983D03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7F6CED" w14:textId="77777777" w:rsidR="00793E83" w:rsidRPr="006631BE" w:rsidRDefault="00793E83" w:rsidP="00983D03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Telefone:</w:t>
            </w:r>
          </w:p>
        </w:tc>
        <w:tc>
          <w:tcPr>
            <w:tcW w:w="2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82ACD1" w14:textId="77777777" w:rsidR="00793E83" w:rsidRPr="006631BE" w:rsidRDefault="00793E83" w:rsidP="00983D03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Celular:</w:t>
            </w:r>
          </w:p>
        </w:tc>
      </w:tr>
      <w:tr w:rsidR="00793E83" w:rsidRPr="006631BE" w14:paraId="161A949E" w14:textId="77777777" w:rsidTr="00983D03">
        <w:trPr>
          <w:jc w:val="center"/>
        </w:trPr>
        <w:tc>
          <w:tcPr>
            <w:tcW w:w="49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65D6C3" w14:textId="77777777" w:rsidR="00793E83" w:rsidRPr="006631BE" w:rsidRDefault="00793E83" w:rsidP="00983D03">
            <w:pPr>
              <w:jc w:val="center"/>
              <w:rPr>
                <w:color w:val="FF0000"/>
              </w:rPr>
            </w:pPr>
            <w:permStart w:id="503396416" w:edGrp="everyone"/>
            <w:r w:rsidRPr="006631BE">
              <w:rPr>
                <w:color w:val="FF0000"/>
              </w:rPr>
              <w:t>(</w:t>
            </w:r>
            <w:proofErr w:type="spellStart"/>
            <w:r w:rsidRPr="006631BE">
              <w:rPr>
                <w:color w:val="FF0000"/>
              </w:rPr>
              <w:t>xxxxxxxx@xxxxxxx.xxxx.xxxx</w:t>
            </w:r>
            <w:proofErr w:type="spellEnd"/>
            <w:r w:rsidRPr="006631BE">
              <w:rPr>
                <w:color w:val="FF0000"/>
              </w:rPr>
              <w:t>)</w:t>
            </w:r>
            <w:permEnd w:id="503396416"/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ECB063" w14:textId="77777777" w:rsidR="00793E83" w:rsidRPr="006631BE" w:rsidRDefault="00793E83" w:rsidP="00983D03">
            <w:pPr>
              <w:jc w:val="center"/>
              <w:rPr>
                <w:color w:val="FF0000"/>
              </w:rPr>
            </w:pPr>
            <w:permStart w:id="1184004239" w:edGrp="everyone"/>
            <w:r w:rsidRPr="006631BE">
              <w:rPr>
                <w:color w:val="FF0000"/>
              </w:rPr>
              <w:t>(XX)XXXX-XXXX</w:t>
            </w:r>
            <w:permEnd w:id="1184004239"/>
          </w:p>
        </w:tc>
        <w:tc>
          <w:tcPr>
            <w:tcW w:w="2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78C9F" w14:textId="77777777" w:rsidR="00793E83" w:rsidRPr="006631BE" w:rsidRDefault="00793E83" w:rsidP="00983D03">
            <w:pPr>
              <w:jc w:val="center"/>
              <w:rPr>
                <w:color w:val="FF0000"/>
              </w:rPr>
            </w:pPr>
            <w:permStart w:id="136921589" w:edGrp="everyone"/>
            <w:r w:rsidRPr="006631BE">
              <w:rPr>
                <w:color w:val="FF0000"/>
              </w:rPr>
              <w:t>(XX)XXXX-XXXX</w:t>
            </w:r>
            <w:permEnd w:id="136921589"/>
          </w:p>
        </w:tc>
      </w:tr>
      <w:tr w:rsidR="00793E83" w:rsidRPr="006631BE" w14:paraId="469616B7" w14:textId="77777777" w:rsidTr="00983D03">
        <w:trPr>
          <w:jc w:val="center"/>
        </w:trPr>
        <w:tc>
          <w:tcPr>
            <w:tcW w:w="97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4C4379C" w14:textId="77777777" w:rsidR="00793E83" w:rsidRPr="006631BE" w:rsidRDefault="00793E83" w:rsidP="00983D03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>Curso:</w:t>
            </w:r>
          </w:p>
        </w:tc>
      </w:tr>
      <w:tr w:rsidR="00793E83" w:rsidRPr="006631BE" w14:paraId="17F746AB" w14:textId="77777777" w:rsidTr="00983D03">
        <w:trPr>
          <w:jc w:val="center"/>
        </w:trPr>
        <w:tc>
          <w:tcPr>
            <w:tcW w:w="9764" w:type="dxa"/>
            <w:gridSpan w:val="4"/>
            <w:shd w:val="clear" w:color="auto" w:fill="auto"/>
          </w:tcPr>
          <w:p w14:paraId="06F2496B" w14:textId="34AAAB9A" w:rsidR="00793E83" w:rsidRPr="006631BE" w:rsidRDefault="00793E83" w:rsidP="00983D03">
            <w:pPr>
              <w:jc w:val="center"/>
              <w:rPr>
                <w:color w:val="FF0000"/>
              </w:rPr>
            </w:pPr>
            <w:r w:rsidRPr="00386173">
              <w:t>Tecnologia em</w:t>
            </w:r>
            <w:permStart w:id="576260967" w:edGrp="everyone"/>
            <w:r w:rsidRPr="006631BE">
              <w:rPr>
                <w:color w:val="FF0000"/>
              </w:rPr>
              <w:t xml:space="preserve"> (XXXXXXXX)</w:t>
            </w:r>
            <w:permEnd w:id="576260967"/>
          </w:p>
        </w:tc>
      </w:tr>
    </w:tbl>
    <w:p w14:paraId="045EDBD3" w14:textId="77777777" w:rsidR="00793E83" w:rsidRPr="002F221F" w:rsidRDefault="00793E83" w:rsidP="00793E83">
      <w:pPr>
        <w:rPr>
          <w:rFonts w:cs="Calibri"/>
          <w:bCs/>
          <w:sz w:val="12"/>
          <w:szCs w:val="16"/>
        </w:rPr>
      </w:pPr>
    </w:p>
    <w:p w14:paraId="4623EEFD" w14:textId="4321948D" w:rsidR="00793E83" w:rsidRDefault="00793E83" w:rsidP="00793E83">
      <w:pPr>
        <w:rPr>
          <w:rFonts w:cs="Calibri"/>
          <w:b/>
        </w:rPr>
      </w:pPr>
      <w:r>
        <w:rPr>
          <w:rFonts w:cs="Calibri"/>
          <w:b/>
        </w:rPr>
        <w:t>Identificação da Pesquisa Científica cadastrada n</w:t>
      </w:r>
      <w:r w:rsidR="00187F9C">
        <w:rPr>
          <w:rFonts w:cs="Calibri"/>
          <w:b/>
        </w:rPr>
        <w:t>a CEPE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46"/>
        <w:gridCol w:w="3181"/>
        <w:gridCol w:w="10"/>
      </w:tblGrid>
      <w:tr w:rsidR="00793E83" w14:paraId="32B7328F" w14:textId="77777777" w:rsidTr="00983D03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448BC" w14:textId="77777777" w:rsidR="00793E83" w:rsidRDefault="00793E83" w:rsidP="00983D0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Título do Trabalho</w:t>
            </w:r>
          </w:p>
        </w:tc>
      </w:tr>
      <w:tr w:rsidR="00793E83" w14:paraId="6A14C4A4" w14:textId="77777777" w:rsidTr="00983D03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5EE8" w14:textId="77777777" w:rsidR="00793E83" w:rsidRDefault="00793E83" w:rsidP="00983D03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553796095" w:edGrp="everyone"/>
            <w:r>
              <w:rPr>
                <w:color w:val="FF0000"/>
              </w:rPr>
              <w:t>(XXXXXXXXXXXXXXXXXXXX)</w:t>
            </w:r>
            <w:permEnd w:id="553796095"/>
          </w:p>
        </w:tc>
      </w:tr>
      <w:tr w:rsidR="00793E83" w14:paraId="66FB5172" w14:textId="77777777" w:rsidTr="00983D03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C8CA07" w14:textId="77777777" w:rsidR="00793E83" w:rsidRDefault="00793E83" w:rsidP="00983D0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Área de concentração da Pesquisa</w:t>
            </w:r>
          </w:p>
        </w:tc>
      </w:tr>
      <w:tr w:rsidR="00793E83" w14:paraId="3FF6C897" w14:textId="77777777" w:rsidTr="00983D03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79A0" w14:textId="77777777" w:rsidR="00793E83" w:rsidRDefault="00793E83" w:rsidP="00983D03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1018499717" w:edGrp="everyone" w:colFirst="0" w:colLast="0"/>
            <w:r>
              <w:rPr>
                <w:color w:val="FF0000"/>
              </w:rPr>
              <w:t>(XXXXXXXXXXXXXXXXXXXX)</w:t>
            </w:r>
          </w:p>
        </w:tc>
      </w:tr>
      <w:permEnd w:id="1018499717"/>
      <w:tr w:rsidR="00793E83" w14:paraId="5CDFA05A" w14:textId="77777777" w:rsidTr="00983D03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7A1E0C" w14:textId="77777777" w:rsidR="00793E83" w:rsidRDefault="00793E83" w:rsidP="00983D0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Nome do Orientador:</w:t>
            </w:r>
          </w:p>
        </w:tc>
      </w:tr>
      <w:tr w:rsidR="00793E83" w14:paraId="44E58C81" w14:textId="77777777" w:rsidTr="00983D03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8F6A" w14:textId="77777777" w:rsidR="00793E83" w:rsidRDefault="00793E83" w:rsidP="00983D03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1190294740" w:edGrp="everyone" w:colFirst="0" w:colLast="0"/>
            <w:r>
              <w:rPr>
                <w:color w:val="FF0000"/>
              </w:rPr>
              <w:t>(XXXXXXXXXXXXXXXXXXXX)</w:t>
            </w:r>
          </w:p>
        </w:tc>
      </w:tr>
      <w:permEnd w:id="1190294740"/>
      <w:tr w:rsidR="00793E83" w14:paraId="2EDE12C7" w14:textId="77777777" w:rsidTr="00983D03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4C1724" w14:textId="77777777" w:rsidR="00793E83" w:rsidRDefault="00793E83" w:rsidP="00983D0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Professor de: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209798" w14:textId="77777777" w:rsidR="00793E83" w:rsidRDefault="00793E83" w:rsidP="00983D0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E-mail do professor: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4820D" w14:textId="77777777" w:rsidR="00793E83" w:rsidRDefault="00793E83" w:rsidP="00983D0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Telefone:</w:t>
            </w:r>
          </w:p>
        </w:tc>
      </w:tr>
      <w:tr w:rsidR="00793E83" w14:paraId="0AA4BB7C" w14:textId="77777777" w:rsidTr="00983D03">
        <w:trPr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1EE8" w14:textId="77777777" w:rsidR="00793E83" w:rsidRDefault="00793E83" w:rsidP="00983D03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1931619286" w:edGrp="everyone"/>
            <w:r>
              <w:rPr>
                <w:color w:val="FF0000"/>
              </w:rPr>
              <w:t>(XXXXXXX)</w:t>
            </w:r>
            <w:permEnd w:id="1931619286"/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01C" w14:textId="77777777" w:rsidR="00793E83" w:rsidRDefault="00793E83" w:rsidP="00983D03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774187098" w:edGrp="everyone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xxxxxxxx@xxxxxxx.xxxx.xxxx</w:t>
            </w:r>
            <w:proofErr w:type="spellEnd"/>
            <w:r>
              <w:rPr>
                <w:color w:val="FF0000"/>
              </w:rPr>
              <w:t>)</w:t>
            </w:r>
            <w:permEnd w:id="774187098"/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ED76" w14:textId="77777777" w:rsidR="00793E83" w:rsidRDefault="00793E83" w:rsidP="00983D03">
            <w:pPr>
              <w:jc w:val="center"/>
              <w:rPr>
                <w:color w:val="FF0000"/>
                <w:szCs w:val="22"/>
                <w:lang w:eastAsia="en-US"/>
              </w:rPr>
            </w:pPr>
            <w:permStart w:id="1230789883" w:edGrp="everyone"/>
            <w:r>
              <w:rPr>
                <w:color w:val="FF0000"/>
              </w:rPr>
              <w:t>(XX)XXXX-XXXX</w:t>
            </w:r>
            <w:permEnd w:id="1230789883"/>
          </w:p>
        </w:tc>
      </w:tr>
      <w:tr w:rsidR="00793E83" w:rsidRPr="006631BE" w14:paraId="1A264F40" w14:textId="77777777" w:rsidTr="00983D03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bottom w:val="nil"/>
            </w:tcBorders>
            <w:shd w:val="clear" w:color="auto" w:fill="auto"/>
          </w:tcPr>
          <w:p w14:paraId="6CB94203" w14:textId="77777777" w:rsidR="00793E83" w:rsidRPr="006631BE" w:rsidRDefault="00793E83" w:rsidP="00983D03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 xml:space="preserve">Período de </w:t>
            </w:r>
            <w:r>
              <w:rPr>
                <w:b/>
                <w:sz w:val="16"/>
                <w:szCs w:val="16"/>
              </w:rPr>
              <w:t>realização da pesquisa</w:t>
            </w:r>
          </w:p>
        </w:tc>
      </w:tr>
      <w:tr w:rsidR="00793E83" w:rsidRPr="006631BE" w14:paraId="025F9D5A" w14:textId="77777777" w:rsidTr="00983D03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BAFBED" w14:textId="77777777" w:rsidR="00793E83" w:rsidRPr="006631BE" w:rsidRDefault="00793E83" w:rsidP="00983D03">
            <w:pPr>
              <w:jc w:val="center"/>
              <w:rPr>
                <w:color w:val="FF0000"/>
              </w:rPr>
            </w:pPr>
            <w:r w:rsidRPr="00386173">
              <w:t>Data de início</w:t>
            </w:r>
            <w:permStart w:id="420107776" w:edGrp="everyone"/>
            <w:r w:rsidRPr="00386173">
              <w:t>:</w:t>
            </w:r>
            <w:r w:rsidRPr="006631BE"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dd</w:t>
            </w:r>
            <w:proofErr w:type="spellEnd"/>
            <w:r w:rsidRPr="006631BE">
              <w:rPr>
                <w:color w:val="FF0000"/>
              </w:rPr>
              <w:t>)</w:t>
            </w:r>
            <w:r w:rsidRPr="00386173">
              <w:t>/</w:t>
            </w:r>
            <w:r w:rsidRPr="006631BE">
              <w:rPr>
                <w:color w:val="FF0000"/>
              </w:rPr>
              <w:t>(</w:t>
            </w:r>
            <w:r>
              <w:rPr>
                <w:color w:val="FF0000"/>
              </w:rPr>
              <w:t>mm</w:t>
            </w:r>
            <w:r w:rsidRPr="006631BE">
              <w:rPr>
                <w:color w:val="FF0000"/>
              </w:rPr>
              <w:t>)</w:t>
            </w:r>
            <w:permEnd w:id="420107776"/>
            <w:r w:rsidRPr="00386173">
              <w:t>/20</w:t>
            </w:r>
            <w:permStart w:id="1875381457" w:edGrp="everyone"/>
            <w:r w:rsidRPr="006631BE">
              <w:rPr>
                <w:color w:val="FF0000"/>
              </w:rPr>
              <w:t>(</w:t>
            </w:r>
            <w:r>
              <w:rPr>
                <w:color w:val="FF0000"/>
              </w:rPr>
              <w:t>aa</w:t>
            </w:r>
            <w:r w:rsidRPr="006631BE">
              <w:rPr>
                <w:color w:val="FF0000"/>
              </w:rPr>
              <w:t>)</w:t>
            </w:r>
            <w:r w:rsidRPr="00386173">
              <w:t xml:space="preserve"> </w:t>
            </w:r>
            <w:permEnd w:id="1875381457"/>
            <w:r w:rsidRPr="00386173">
              <w:t xml:space="preserve">– Data </w:t>
            </w:r>
            <w:r>
              <w:t>de</w:t>
            </w:r>
            <w:r w:rsidRPr="00386173">
              <w:t xml:space="preserve"> término: </w:t>
            </w:r>
            <w:permStart w:id="448747336" w:edGrp="everyone"/>
            <w:r w:rsidRPr="006631BE"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dd</w:t>
            </w:r>
            <w:proofErr w:type="spellEnd"/>
            <w:r w:rsidRPr="006631BE">
              <w:rPr>
                <w:color w:val="FF0000"/>
              </w:rPr>
              <w:t>)</w:t>
            </w:r>
            <w:r w:rsidRPr="00386173">
              <w:t>/</w:t>
            </w:r>
            <w:r w:rsidRPr="006631BE">
              <w:rPr>
                <w:color w:val="FF0000"/>
              </w:rPr>
              <w:t>(</w:t>
            </w:r>
            <w:r>
              <w:rPr>
                <w:color w:val="FF0000"/>
              </w:rPr>
              <w:t>mm</w:t>
            </w:r>
            <w:r w:rsidRPr="006631BE">
              <w:rPr>
                <w:color w:val="FF0000"/>
              </w:rPr>
              <w:t>)</w:t>
            </w:r>
            <w:permEnd w:id="448747336"/>
            <w:r w:rsidRPr="00386173">
              <w:t>/20</w:t>
            </w:r>
            <w:permStart w:id="479557190" w:edGrp="everyone"/>
            <w:r w:rsidRPr="006631BE">
              <w:rPr>
                <w:color w:val="FF0000"/>
              </w:rPr>
              <w:t>(</w:t>
            </w:r>
            <w:r>
              <w:rPr>
                <w:color w:val="FF0000"/>
              </w:rPr>
              <w:t>aa</w:t>
            </w:r>
            <w:r w:rsidRPr="006631BE">
              <w:rPr>
                <w:color w:val="FF0000"/>
              </w:rPr>
              <w:t>)</w:t>
            </w:r>
            <w:permEnd w:id="479557190"/>
          </w:p>
        </w:tc>
      </w:tr>
    </w:tbl>
    <w:p w14:paraId="2924288A" w14:textId="77777777" w:rsidR="00793E83" w:rsidRPr="002F221F" w:rsidRDefault="00793E83" w:rsidP="00793E83">
      <w:pPr>
        <w:rPr>
          <w:rFonts w:cs="Calibri"/>
          <w:bCs/>
          <w:sz w:val="12"/>
          <w:szCs w:val="16"/>
        </w:rPr>
      </w:pPr>
    </w:p>
    <w:p w14:paraId="6B33FB5E" w14:textId="77777777" w:rsidR="00793E83" w:rsidRDefault="00793E83" w:rsidP="00793E83">
      <w:pPr>
        <w:jc w:val="both"/>
        <w:rPr>
          <w:rFonts w:cs="Calibri"/>
          <w:bCs/>
        </w:rPr>
      </w:pPr>
      <w:r w:rsidRPr="007C25F8">
        <w:rPr>
          <w:rFonts w:cs="Calibri"/>
          <w:bCs/>
        </w:rPr>
        <w:t>Anexos os documentos obrigatórios</w:t>
      </w:r>
      <w:r>
        <w:rPr>
          <w:rFonts w:cs="Calibri"/>
          <w:bCs/>
        </w:rPr>
        <w:t xml:space="preserve"> que comprovam</w:t>
      </w:r>
      <w:r w:rsidRPr="007C25F8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as </w:t>
      </w:r>
      <w:r w:rsidRPr="007C25F8">
        <w:rPr>
          <w:rFonts w:cs="Calibri"/>
          <w:bCs/>
        </w:rPr>
        <w:t xml:space="preserve">atividades </w:t>
      </w:r>
      <w:r>
        <w:rPr>
          <w:rFonts w:cs="Calibri"/>
          <w:bCs/>
        </w:rPr>
        <w:t>profissionais</w:t>
      </w:r>
      <w:r w:rsidRPr="007C25F8">
        <w:rPr>
          <w:rFonts w:cs="Calibri"/>
          <w:bCs/>
        </w:rPr>
        <w:t xml:space="preserve"> como </w:t>
      </w:r>
      <w:r>
        <w:rPr>
          <w:rFonts w:cs="Calibri"/>
          <w:bCs/>
        </w:rPr>
        <w:t>equivalentes ao</w:t>
      </w:r>
      <w:r w:rsidRPr="007C25F8">
        <w:rPr>
          <w:rFonts w:cs="Calibri"/>
          <w:bCs/>
        </w:rPr>
        <w:t xml:space="preserve"> Estágio Supervisionado</w:t>
      </w:r>
      <w:r>
        <w:rPr>
          <w:rFonts w:cs="Calibri"/>
          <w:bCs/>
        </w:rPr>
        <w:t xml:space="preserve"> obrigatório</w:t>
      </w:r>
      <w:r w:rsidRPr="007C25F8">
        <w:rPr>
          <w:rFonts w:cs="Calibri"/>
          <w:bCs/>
        </w:rPr>
        <w:t>:</w:t>
      </w:r>
    </w:p>
    <w:p w14:paraId="443F2FB2" w14:textId="77777777" w:rsidR="00793E83" w:rsidRPr="002F221F" w:rsidRDefault="00793E83" w:rsidP="00793E83">
      <w:pPr>
        <w:jc w:val="both"/>
        <w:rPr>
          <w:rFonts w:cs="Calibri"/>
          <w:bCs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  <w:gridCol w:w="570"/>
      </w:tblGrid>
      <w:tr w:rsidR="00793E83" w:rsidRPr="007C25F8" w14:paraId="1E2C2F8B" w14:textId="77777777" w:rsidTr="00983D03">
        <w:trPr>
          <w:trHeight w:val="537"/>
          <w:jc w:val="center"/>
        </w:trPr>
        <w:tc>
          <w:tcPr>
            <w:tcW w:w="9292" w:type="dxa"/>
            <w:vAlign w:val="center"/>
          </w:tcPr>
          <w:p w14:paraId="4715A4E4" w14:textId="77777777" w:rsidR="00793E83" w:rsidRPr="007C25F8" w:rsidRDefault="00793E83" w:rsidP="00983D0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1. Cópia do Projeto de Iniciação Científica com o </w:t>
            </w:r>
            <w:r w:rsidRPr="002F221F">
              <w:rPr>
                <w:rFonts w:cs="Calibri"/>
                <w:b/>
                <w:bCs/>
              </w:rPr>
              <w:t>cronograma</w:t>
            </w:r>
            <w:r>
              <w:rPr>
                <w:rFonts w:cs="Calibri"/>
                <w:bCs/>
              </w:rPr>
              <w:t xml:space="preserve"> de atividades da pesquisa.</w:t>
            </w:r>
          </w:p>
        </w:tc>
        <w:tc>
          <w:tcPr>
            <w:tcW w:w="581" w:type="dxa"/>
          </w:tcPr>
          <w:p w14:paraId="2463A7E1" w14:textId="77777777" w:rsidR="00793E83" w:rsidRDefault="00793E83" w:rsidP="00983D03">
            <w:pPr>
              <w:rPr>
                <w:rFonts w:cs="Calibri"/>
                <w:bCs/>
              </w:rPr>
            </w:pPr>
          </w:p>
        </w:tc>
      </w:tr>
      <w:tr w:rsidR="00793E83" w:rsidRPr="007C25F8" w14:paraId="1C7B8736" w14:textId="77777777" w:rsidTr="00983D03">
        <w:trPr>
          <w:trHeight w:val="537"/>
          <w:jc w:val="center"/>
        </w:trPr>
        <w:tc>
          <w:tcPr>
            <w:tcW w:w="9292" w:type="dxa"/>
            <w:vAlign w:val="center"/>
          </w:tcPr>
          <w:p w14:paraId="2028A1F1" w14:textId="330BEDF8" w:rsidR="00793E83" w:rsidRPr="007C25F8" w:rsidRDefault="00793E83" w:rsidP="00983D03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 Certificado de Aprovação emitido pel</w:t>
            </w:r>
            <w:r w:rsidR="001357A7">
              <w:rPr>
                <w:rFonts w:cs="Calibri"/>
                <w:bCs/>
              </w:rPr>
              <w:t>a</w:t>
            </w:r>
            <w:r>
              <w:rPr>
                <w:rFonts w:cs="Calibri"/>
                <w:bCs/>
              </w:rPr>
              <w:t xml:space="preserve"> </w:t>
            </w:r>
            <w:r w:rsidR="001357A7">
              <w:rPr>
                <w:rFonts w:cs="Calibri"/>
                <w:bCs/>
              </w:rPr>
              <w:t>CEPE.</w:t>
            </w:r>
          </w:p>
        </w:tc>
        <w:tc>
          <w:tcPr>
            <w:tcW w:w="581" w:type="dxa"/>
          </w:tcPr>
          <w:p w14:paraId="51D9681A" w14:textId="77777777" w:rsidR="00793E83" w:rsidRDefault="00793E83" w:rsidP="00983D03">
            <w:pPr>
              <w:rPr>
                <w:rFonts w:cs="Calibri"/>
                <w:bCs/>
              </w:rPr>
            </w:pPr>
          </w:p>
        </w:tc>
      </w:tr>
    </w:tbl>
    <w:p w14:paraId="49FEED52" w14:textId="77777777" w:rsidR="00793E83" w:rsidRPr="009E2D99" w:rsidRDefault="00793E83" w:rsidP="00793E83">
      <w:pPr>
        <w:rPr>
          <w:rFonts w:cs="Calibri"/>
          <w:bCs/>
          <w:sz w:val="16"/>
          <w:szCs w:val="16"/>
        </w:rPr>
      </w:pPr>
    </w:p>
    <w:p w14:paraId="53E3404C" w14:textId="467209FE" w:rsidR="00793E83" w:rsidRPr="007C25F8" w:rsidRDefault="00793E83" w:rsidP="00793E83">
      <w:pPr>
        <w:spacing w:line="360" w:lineRule="auto"/>
        <w:rPr>
          <w:rFonts w:cs="Calibri"/>
          <w:bCs/>
        </w:rPr>
      </w:pPr>
      <w:r w:rsidRPr="007C25F8">
        <w:rPr>
          <w:rFonts w:cs="Calibri"/>
          <w:bCs/>
        </w:rPr>
        <w:t>Observações:_____________________________________________________________________________</w:t>
      </w:r>
    </w:p>
    <w:p w14:paraId="502697D3" w14:textId="4D606734" w:rsidR="00793E83" w:rsidRPr="007C25F8" w:rsidRDefault="00793E83" w:rsidP="00793E83">
      <w:pPr>
        <w:jc w:val="right"/>
        <w:rPr>
          <w:rFonts w:cs="Calibri"/>
          <w:bCs/>
        </w:rPr>
      </w:pPr>
      <w:permStart w:id="458771458" w:edGrp="everyone"/>
      <w:r w:rsidRPr="0096234E">
        <w:rPr>
          <w:rFonts w:cs="Calibri"/>
          <w:bCs/>
          <w:color w:val="FF0000"/>
        </w:rPr>
        <w:t>(cidade)</w:t>
      </w:r>
      <w:permEnd w:id="458771458"/>
      <w:r w:rsidRPr="007C25F8">
        <w:rPr>
          <w:rFonts w:cs="Calibri"/>
          <w:bCs/>
        </w:rPr>
        <w:t xml:space="preserve">, </w:t>
      </w:r>
      <w:permStart w:id="1505427597" w:edGrp="everyone"/>
      <w:r w:rsidRPr="0096234E">
        <w:rPr>
          <w:rFonts w:cs="Calibri"/>
          <w:bCs/>
          <w:color w:val="FF0000"/>
        </w:rPr>
        <w:t>XXXXX</w:t>
      </w:r>
      <w:permEnd w:id="1505427597"/>
      <w:r w:rsidRPr="007C25F8">
        <w:rPr>
          <w:rFonts w:cs="Calibri"/>
          <w:bCs/>
        </w:rPr>
        <w:t xml:space="preserve"> de </w:t>
      </w:r>
      <w:permStart w:id="937702591" w:edGrp="everyone"/>
      <w:r w:rsidRPr="0096234E">
        <w:rPr>
          <w:rFonts w:cs="Calibri"/>
          <w:bCs/>
          <w:color w:val="FF0000"/>
        </w:rPr>
        <w:t>XXXXXXXXXX</w:t>
      </w:r>
      <w:r w:rsidRPr="007C25F8">
        <w:rPr>
          <w:rFonts w:cs="Calibri"/>
          <w:bCs/>
        </w:rPr>
        <w:t xml:space="preserve"> </w:t>
      </w:r>
      <w:permEnd w:id="937702591"/>
      <w:r w:rsidRPr="007C25F8">
        <w:rPr>
          <w:rFonts w:cs="Calibri"/>
          <w:bCs/>
        </w:rPr>
        <w:t xml:space="preserve">de </w:t>
      </w:r>
      <w:permStart w:id="1717129116" w:edGrp="everyone"/>
      <w:r w:rsidRPr="0096234E">
        <w:rPr>
          <w:rFonts w:cs="Calibri"/>
          <w:bCs/>
          <w:color w:val="FF0000"/>
        </w:rPr>
        <w:t>XXXXX</w:t>
      </w:r>
      <w:permEnd w:id="1717129116"/>
      <w:r w:rsidRPr="007C25F8">
        <w:rPr>
          <w:rFonts w:cs="Calibri"/>
          <w:bCs/>
        </w:rPr>
        <w:t>.</w:t>
      </w:r>
    </w:p>
    <w:p w14:paraId="739B48EC" w14:textId="77777777" w:rsidR="00793E83" w:rsidRPr="009E2D99" w:rsidRDefault="00793E83" w:rsidP="00793E83">
      <w:pPr>
        <w:rPr>
          <w:rFonts w:cs="Calibri"/>
          <w:bCs/>
          <w:sz w:val="16"/>
          <w:szCs w:val="16"/>
        </w:rPr>
      </w:pPr>
    </w:p>
    <w:p w14:paraId="27498CAF" w14:textId="77777777" w:rsidR="00793E83" w:rsidRPr="009E2D99" w:rsidRDefault="00793E83" w:rsidP="00793E83">
      <w:pPr>
        <w:rPr>
          <w:rFonts w:cs="Calibri"/>
          <w:bCs/>
          <w:sz w:val="16"/>
          <w:szCs w:val="16"/>
        </w:rPr>
      </w:pPr>
    </w:p>
    <w:p w14:paraId="4BA6CE4B" w14:textId="77777777" w:rsidR="00793E83" w:rsidRPr="007C25F8" w:rsidRDefault="00793E83" w:rsidP="00793E83">
      <w:pPr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14:paraId="59450057" w14:textId="77777777" w:rsidR="00793E83" w:rsidRDefault="00793E83" w:rsidP="00793E83">
      <w:pPr>
        <w:ind w:left="4259"/>
        <w:jc w:val="right"/>
        <w:rPr>
          <w:rFonts w:cs="Calibri"/>
          <w:bCs/>
        </w:rPr>
      </w:pPr>
      <w:r w:rsidRPr="007C25F8">
        <w:rPr>
          <w:rFonts w:cs="Calibri"/>
          <w:bCs/>
        </w:rPr>
        <w:t xml:space="preserve">     (assinatura do aluno)</w:t>
      </w:r>
    </w:p>
    <w:p w14:paraId="472AF56D" w14:textId="77777777" w:rsidR="00793E83" w:rsidRPr="009E2D99" w:rsidRDefault="00793E83" w:rsidP="00793E83">
      <w:pPr>
        <w:rPr>
          <w:rFonts w:cs="Calibri"/>
          <w:bCs/>
          <w:sz w:val="16"/>
          <w:szCs w:val="16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5146"/>
      </w:tblGrid>
      <w:tr w:rsidR="00793E83" w:rsidRPr="004F67E2" w14:paraId="2872F717" w14:textId="77777777" w:rsidTr="00793E83">
        <w:trPr>
          <w:trHeight w:val="2201"/>
          <w:jc w:val="center"/>
        </w:trPr>
        <w:tc>
          <w:tcPr>
            <w:tcW w:w="10084" w:type="dxa"/>
            <w:gridSpan w:val="2"/>
            <w:shd w:val="clear" w:color="auto" w:fill="auto"/>
          </w:tcPr>
          <w:p w14:paraId="56163F0C" w14:textId="77777777" w:rsidR="00793E83" w:rsidRPr="00793E83" w:rsidRDefault="00793E83" w:rsidP="00793E83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793E83">
              <w:rPr>
                <w:rFonts w:cs="Calibri"/>
                <w:b/>
                <w:i/>
                <w:sz w:val="24"/>
                <w:szCs w:val="24"/>
              </w:rPr>
              <w:t>Coordenador de estágios:</w:t>
            </w:r>
            <w:r w:rsidRPr="00793E83">
              <w:rPr>
                <w:rFonts w:cs="Calibri"/>
                <w:bCs/>
                <w:color w:val="FF0000"/>
                <w:sz w:val="24"/>
                <w:szCs w:val="24"/>
              </w:rPr>
              <w:t xml:space="preserve"> </w:t>
            </w:r>
            <w:r w:rsidRPr="00793E83">
              <w:rPr>
                <w:rFonts w:cs="Calibri"/>
                <w:bCs/>
                <w:sz w:val="24"/>
                <w:szCs w:val="24"/>
              </w:rPr>
              <w:t>À vista do exposto, analisando a documentação comprobatória e realizada entrevista com o(a) interessado(a), consideram-se as atividades realizadas:</w:t>
            </w:r>
          </w:p>
          <w:p w14:paraId="2E7D9124" w14:textId="77777777" w:rsidR="00793E83" w:rsidRPr="00793E83" w:rsidRDefault="00793E83" w:rsidP="00793E83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793E83">
              <w:rPr>
                <w:rFonts w:cs="Calibri"/>
                <w:sz w:val="24"/>
                <w:szCs w:val="24"/>
              </w:rPr>
              <w:t>□</w:t>
            </w:r>
            <w:r w:rsidRPr="00793E83">
              <w:rPr>
                <w:sz w:val="24"/>
                <w:szCs w:val="24"/>
              </w:rPr>
              <w:t xml:space="preserve"> </w:t>
            </w:r>
            <w:r w:rsidRPr="00793E83">
              <w:rPr>
                <w:rFonts w:cs="Calibri"/>
                <w:bCs/>
                <w:sz w:val="24"/>
                <w:szCs w:val="24"/>
              </w:rPr>
              <w:t>Equivalentes à carga horária total do Estágio Curricular Supervisionado Obrigatório.</w:t>
            </w:r>
          </w:p>
          <w:p w14:paraId="2235ED7E" w14:textId="77777777" w:rsidR="00793E83" w:rsidRPr="00793E83" w:rsidRDefault="00793E83" w:rsidP="00793E83">
            <w:pPr>
              <w:jc w:val="both"/>
              <w:rPr>
                <w:rFonts w:cs="Calibri"/>
                <w:bCs/>
                <w:sz w:val="24"/>
                <w:szCs w:val="24"/>
              </w:rPr>
            </w:pPr>
            <w:r w:rsidRPr="00793E83">
              <w:rPr>
                <w:rFonts w:cs="Calibri"/>
                <w:sz w:val="24"/>
                <w:szCs w:val="24"/>
              </w:rPr>
              <w:t>□</w:t>
            </w:r>
            <w:r w:rsidRPr="00793E83">
              <w:rPr>
                <w:rFonts w:cs="Calibri"/>
                <w:bCs/>
                <w:sz w:val="24"/>
                <w:szCs w:val="24"/>
              </w:rPr>
              <w:t xml:space="preserve"> Equivalentes a parte da carga horária total do Estágio Curricular Supervisionado Obrigatório, devendo o(a) aluno(a) cumprir ainda ______ horas.</w:t>
            </w:r>
          </w:p>
          <w:p w14:paraId="09E4C555" w14:textId="77777777" w:rsidR="00793E83" w:rsidRPr="00793E83" w:rsidRDefault="00793E83" w:rsidP="00793E83">
            <w:pPr>
              <w:jc w:val="both"/>
              <w:rPr>
                <w:rFonts w:cs="Calibri"/>
                <w:bCs/>
                <w:szCs w:val="22"/>
              </w:rPr>
            </w:pPr>
            <w:r w:rsidRPr="00793E83">
              <w:rPr>
                <w:rFonts w:cs="Calibri"/>
                <w:sz w:val="24"/>
                <w:szCs w:val="24"/>
              </w:rPr>
              <w:t>□</w:t>
            </w:r>
            <w:r w:rsidRPr="00793E83">
              <w:rPr>
                <w:rFonts w:cs="Calibri"/>
                <w:bCs/>
                <w:sz w:val="24"/>
                <w:szCs w:val="24"/>
              </w:rPr>
              <w:t xml:space="preserve"> Não equivalentes ao Estágio Curricular Supervisionado, pelo(s) motivo(s) indicados no verso.</w:t>
            </w:r>
          </w:p>
        </w:tc>
      </w:tr>
      <w:tr w:rsidR="00793E83" w:rsidRPr="004F67E2" w14:paraId="5C9C98FA" w14:textId="77777777" w:rsidTr="00793E83">
        <w:trPr>
          <w:trHeight w:val="1137"/>
          <w:jc w:val="center"/>
        </w:trPr>
        <w:tc>
          <w:tcPr>
            <w:tcW w:w="4938" w:type="dxa"/>
            <w:shd w:val="clear" w:color="auto" w:fill="auto"/>
            <w:vAlign w:val="bottom"/>
          </w:tcPr>
          <w:p w14:paraId="5D7E0372" w14:textId="77777777" w:rsidR="00793E83" w:rsidRPr="004E51D2" w:rsidRDefault="00793E83" w:rsidP="00983D03">
            <w:pPr>
              <w:jc w:val="both"/>
            </w:pPr>
            <w:r w:rsidRPr="004E51D2">
              <w:rPr>
                <w:rFonts w:cs="Calibri"/>
              </w:rPr>
              <w:t>O aluno está de acordo com a portaria da F</w:t>
            </w:r>
            <w:r>
              <w:rPr>
                <w:rFonts w:cs="Calibri"/>
              </w:rPr>
              <w:t>ATEC</w:t>
            </w:r>
            <w:r w:rsidRPr="004E51D2">
              <w:rPr>
                <w:rFonts w:cs="Calibri"/>
              </w:rPr>
              <w:t xml:space="preserve"> Pindamonhangaba 09/07.</w:t>
            </w:r>
          </w:p>
          <w:p w14:paraId="4657214D" w14:textId="77777777" w:rsidR="00793E83" w:rsidRPr="004E51D2" w:rsidRDefault="00793E83" w:rsidP="00983D03">
            <w:pPr>
              <w:jc w:val="center"/>
            </w:pPr>
          </w:p>
          <w:p w14:paraId="17A56E9A" w14:textId="77777777" w:rsidR="00793E83" w:rsidRPr="004E51D2" w:rsidRDefault="00793E83" w:rsidP="00983D03">
            <w:pPr>
              <w:jc w:val="center"/>
            </w:pPr>
          </w:p>
          <w:p w14:paraId="4090C570" w14:textId="77777777" w:rsidR="00793E83" w:rsidRPr="004E51D2" w:rsidRDefault="00793E83" w:rsidP="00983D03">
            <w:pPr>
              <w:jc w:val="center"/>
            </w:pPr>
            <w:r w:rsidRPr="004E51D2">
              <w:t>Secretaria Acadêmica</w:t>
            </w:r>
          </w:p>
        </w:tc>
        <w:tc>
          <w:tcPr>
            <w:tcW w:w="5146" w:type="dxa"/>
            <w:shd w:val="clear" w:color="auto" w:fill="auto"/>
            <w:vAlign w:val="bottom"/>
          </w:tcPr>
          <w:p w14:paraId="0CF33C12" w14:textId="77777777" w:rsidR="00793E83" w:rsidRPr="004E51D2" w:rsidRDefault="00793E83" w:rsidP="00983D03">
            <w:pPr>
              <w:spacing w:before="80"/>
              <w:jc w:val="both"/>
              <w:rPr>
                <w:rFonts w:cs="Calibri"/>
              </w:rPr>
            </w:pPr>
            <w:r w:rsidRPr="004E51D2">
              <w:rPr>
                <w:rFonts w:cs="Calibri"/>
              </w:rPr>
              <w:t>Pindamonhangaba, _____/_____/__________</w:t>
            </w:r>
          </w:p>
          <w:p w14:paraId="6A5444F8" w14:textId="77777777" w:rsidR="00793E83" w:rsidRPr="004E51D2" w:rsidRDefault="00793E83" w:rsidP="00983D03">
            <w:pPr>
              <w:spacing w:before="60"/>
              <w:jc w:val="center"/>
              <w:rPr>
                <w:rFonts w:cs="Calibri"/>
              </w:rPr>
            </w:pPr>
          </w:p>
          <w:p w14:paraId="3DE6D468" w14:textId="77777777" w:rsidR="00793E83" w:rsidRPr="004E51D2" w:rsidRDefault="00793E83" w:rsidP="00983D03">
            <w:pPr>
              <w:spacing w:before="60"/>
              <w:jc w:val="center"/>
              <w:rPr>
                <w:rFonts w:cs="Calibri"/>
              </w:rPr>
            </w:pPr>
          </w:p>
          <w:p w14:paraId="5B6F6C5A" w14:textId="77777777" w:rsidR="00793E83" w:rsidRPr="004E51D2" w:rsidRDefault="00793E83" w:rsidP="00983D03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4E51D2">
              <w:rPr>
                <w:rFonts w:cs="Calibri"/>
              </w:rPr>
              <w:t>Coordenador de Estágios</w:t>
            </w:r>
          </w:p>
        </w:tc>
      </w:tr>
    </w:tbl>
    <w:p w14:paraId="7EA59851" w14:textId="77777777" w:rsidR="00793E83" w:rsidRPr="004E51D2" w:rsidRDefault="00793E83" w:rsidP="00793E83">
      <w:pPr>
        <w:rPr>
          <w:sz w:val="2"/>
          <w:szCs w:val="2"/>
        </w:rPr>
      </w:pPr>
    </w:p>
    <w:p w14:paraId="26971474" w14:textId="77777777" w:rsidR="001262D1" w:rsidRDefault="001262D1" w:rsidP="002915C9"/>
    <w:sectPr w:rsidR="001262D1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A81B" w14:textId="77777777" w:rsidR="004011BB" w:rsidRDefault="004011BB">
      <w:r>
        <w:separator/>
      </w:r>
    </w:p>
  </w:endnote>
  <w:endnote w:type="continuationSeparator" w:id="0">
    <w:p w14:paraId="3078675F" w14:textId="77777777" w:rsidR="004011BB" w:rsidRDefault="004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1B1F" w14:textId="77777777" w:rsidR="006E751B" w:rsidRDefault="006E751B" w:rsidP="006E751B">
    <w:pPr>
      <w:pStyle w:val="Cabealho"/>
      <w:jc w:val="center"/>
    </w:pPr>
    <w:bookmarkStart w:id="2" w:name="_Hlk49451651"/>
    <w:bookmarkStart w:id="3" w:name="_Hlk49451652"/>
    <w:r>
      <w:t>_____________________________________________________________________________</w:t>
    </w:r>
    <w:r w:rsidR="005B6FCF">
      <w:t>________</w:t>
    </w:r>
    <w:r>
      <w:t>___________</w:t>
    </w:r>
  </w:p>
  <w:p w14:paraId="2C687C1C" w14:textId="77777777" w:rsidR="00EB0DE5" w:rsidRPr="00EC0D1C" w:rsidRDefault="00EB0DE5" w:rsidP="00EB0DE5">
    <w:pPr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www.fatecpindamonhangaba.edu.br</w:t>
    </w:r>
  </w:p>
  <w:p w14:paraId="3F6DFDC9" w14:textId="77777777" w:rsidR="00EB0DE5" w:rsidRPr="00EC0D1C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Rodovia Vereador Abel Fabrício Dias</w:t>
    </w:r>
    <w:r w:rsidRPr="00EC0D1C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 xml:space="preserve">4010 </w:t>
    </w:r>
    <w:r w:rsidRPr="00EC0D1C">
      <w:rPr>
        <w:rFonts w:ascii="Verdana" w:hAnsi="Verdana"/>
        <w:sz w:val="16"/>
        <w:szCs w:val="16"/>
      </w:rPr>
      <w:t xml:space="preserve">– </w:t>
    </w:r>
    <w:r>
      <w:rPr>
        <w:rFonts w:ascii="Verdana" w:hAnsi="Verdana"/>
        <w:sz w:val="16"/>
        <w:szCs w:val="16"/>
      </w:rPr>
      <w:t>Água Preta</w:t>
    </w:r>
    <w:r w:rsidRPr="00EC0D1C">
      <w:rPr>
        <w:rFonts w:ascii="Verdana" w:hAnsi="Verdana"/>
        <w:sz w:val="16"/>
        <w:szCs w:val="16"/>
      </w:rPr>
      <w:t xml:space="preserve"> – </w:t>
    </w:r>
    <w:r>
      <w:rPr>
        <w:rFonts w:ascii="Verdana" w:hAnsi="Verdana"/>
        <w:sz w:val="16"/>
        <w:szCs w:val="16"/>
      </w:rPr>
      <w:t>Pindamonhangaba</w:t>
    </w:r>
    <w:r w:rsidRPr="00EC0D1C">
      <w:rPr>
        <w:rFonts w:ascii="Verdana" w:hAnsi="Verdana"/>
        <w:sz w:val="16"/>
        <w:szCs w:val="16"/>
      </w:rPr>
      <w:t xml:space="preserve"> – SP</w:t>
    </w:r>
  </w:p>
  <w:p w14:paraId="79ADEA06" w14:textId="77777777" w:rsidR="006F7281" w:rsidRDefault="00EB0DE5" w:rsidP="00EB0DE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12445-010 – Tel.: (12) 3648-8756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4F51" w14:textId="77777777" w:rsidR="004011BB" w:rsidRDefault="004011BB">
      <w:r>
        <w:separator/>
      </w:r>
    </w:p>
  </w:footnote>
  <w:footnote w:type="continuationSeparator" w:id="0">
    <w:p w14:paraId="5D40DAC9" w14:textId="77777777" w:rsidR="004011BB" w:rsidRDefault="0040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B5E3" w14:textId="77777777" w:rsidR="001B3121" w:rsidRPr="001B3121" w:rsidRDefault="00363E64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bookmarkStart w:id="1" w:name="_Hlk49451568"/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EDB8ADE" wp14:editId="776B546B">
          <wp:simplePos x="0" y="0"/>
          <wp:positionH relativeFrom="column">
            <wp:posOffset>1570990</wp:posOffset>
          </wp:positionH>
          <wp:positionV relativeFrom="paragraph">
            <wp:posOffset>90170</wp:posOffset>
          </wp:positionV>
          <wp:extent cx="665480" cy="273050"/>
          <wp:effectExtent l="0" t="0" r="1270" b="0"/>
          <wp:wrapThrough wrapText="bothSides">
            <wp:wrapPolygon edited="0">
              <wp:start x="0" y="0"/>
              <wp:lineTo x="0" y="19591"/>
              <wp:lineTo x="21023" y="19591"/>
              <wp:lineTo x="21023" y="7535"/>
              <wp:lineTo x="18550" y="1507"/>
              <wp:lineTo x="11130" y="0"/>
              <wp:lineTo x="0" y="0"/>
            </wp:wrapPolygon>
          </wp:wrapThrough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734"/>
                  <a:stretch/>
                </pic:blipFill>
                <pic:spPr bwMode="auto">
                  <a:xfrm>
                    <a:off x="0" y="0"/>
                    <a:ext cx="66548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E6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B9281AF" wp14:editId="6E85F74E">
          <wp:simplePos x="0" y="0"/>
          <wp:positionH relativeFrom="column">
            <wp:posOffset>3390265</wp:posOffset>
          </wp:positionH>
          <wp:positionV relativeFrom="paragraph">
            <wp:posOffset>4445</wp:posOffset>
          </wp:positionV>
          <wp:extent cx="1315085" cy="378460"/>
          <wp:effectExtent l="0" t="0" r="0" b="2540"/>
          <wp:wrapThrough wrapText="bothSides">
            <wp:wrapPolygon edited="0">
              <wp:start x="15958" y="0"/>
              <wp:lineTo x="0" y="3262"/>
              <wp:lineTo x="0" y="17396"/>
              <wp:lineTo x="8135" y="20658"/>
              <wp:lineTo x="19712" y="20658"/>
              <wp:lineTo x="21277" y="17396"/>
              <wp:lineTo x="21277" y="6523"/>
              <wp:lineTo x="17522" y="0"/>
              <wp:lineTo x="15958" y="0"/>
            </wp:wrapPolygon>
          </wp:wrapThrough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5B27C" w14:textId="7777777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________________________________________________________________________________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8605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83"/>
    <w:rsid w:val="00006439"/>
    <w:rsid w:val="000077F1"/>
    <w:rsid w:val="000141D3"/>
    <w:rsid w:val="000279A9"/>
    <w:rsid w:val="00034406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4953"/>
    <w:rsid w:val="000B7051"/>
    <w:rsid w:val="000C1BE2"/>
    <w:rsid w:val="000E12C3"/>
    <w:rsid w:val="000E283D"/>
    <w:rsid w:val="000E57D5"/>
    <w:rsid w:val="000F15B3"/>
    <w:rsid w:val="000F7C78"/>
    <w:rsid w:val="00103B84"/>
    <w:rsid w:val="001131DB"/>
    <w:rsid w:val="001262D1"/>
    <w:rsid w:val="00126F9A"/>
    <w:rsid w:val="001357A7"/>
    <w:rsid w:val="001361D9"/>
    <w:rsid w:val="00184EA1"/>
    <w:rsid w:val="00187F9C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64F7"/>
    <w:rsid w:val="00264D2D"/>
    <w:rsid w:val="002915C9"/>
    <w:rsid w:val="00297C81"/>
    <w:rsid w:val="002A0211"/>
    <w:rsid w:val="002D73AB"/>
    <w:rsid w:val="002F6F20"/>
    <w:rsid w:val="003002C7"/>
    <w:rsid w:val="00315070"/>
    <w:rsid w:val="0034059D"/>
    <w:rsid w:val="0034602B"/>
    <w:rsid w:val="00354025"/>
    <w:rsid w:val="00363E64"/>
    <w:rsid w:val="003737C3"/>
    <w:rsid w:val="0038377B"/>
    <w:rsid w:val="0039657A"/>
    <w:rsid w:val="003A0A8C"/>
    <w:rsid w:val="003B3D7B"/>
    <w:rsid w:val="003C445F"/>
    <w:rsid w:val="003D2E65"/>
    <w:rsid w:val="003F4859"/>
    <w:rsid w:val="003F5649"/>
    <w:rsid w:val="004011BB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33160"/>
    <w:rsid w:val="00543C50"/>
    <w:rsid w:val="005677F6"/>
    <w:rsid w:val="00572BC6"/>
    <w:rsid w:val="00572DA5"/>
    <w:rsid w:val="00584AF2"/>
    <w:rsid w:val="005A2709"/>
    <w:rsid w:val="005B27A1"/>
    <w:rsid w:val="005B6FCF"/>
    <w:rsid w:val="00602808"/>
    <w:rsid w:val="00613419"/>
    <w:rsid w:val="00614A3D"/>
    <w:rsid w:val="00622783"/>
    <w:rsid w:val="00624C95"/>
    <w:rsid w:val="00656A10"/>
    <w:rsid w:val="0065756F"/>
    <w:rsid w:val="00682B5D"/>
    <w:rsid w:val="006A6C10"/>
    <w:rsid w:val="006B4133"/>
    <w:rsid w:val="006D2D34"/>
    <w:rsid w:val="006D484C"/>
    <w:rsid w:val="006E330C"/>
    <w:rsid w:val="006E751B"/>
    <w:rsid w:val="006F5E55"/>
    <w:rsid w:val="006F7281"/>
    <w:rsid w:val="00707AE6"/>
    <w:rsid w:val="007318B4"/>
    <w:rsid w:val="00745027"/>
    <w:rsid w:val="00761B43"/>
    <w:rsid w:val="00761FCC"/>
    <w:rsid w:val="00763039"/>
    <w:rsid w:val="007801BD"/>
    <w:rsid w:val="00783588"/>
    <w:rsid w:val="00793E83"/>
    <w:rsid w:val="007B1BE9"/>
    <w:rsid w:val="007C1A13"/>
    <w:rsid w:val="007D549A"/>
    <w:rsid w:val="007E2AB0"/>
    <w:rsid w:val="007F348A"/>
    <w:rsid w:val="00810F4F"/>
    <w:rsid w:val="00836582"/>
    <w:rsid w:val="00836DED"/>
    <w:rsid w:val="00840443"/>
    <w:rsid w:val="00872F84"/>
    <w:rsid w:val="008A5BDF"/>
    <w:rsid w:val="008B2D49"/>
    <w:rsid w:val="008B5D0E"/>
    <w:rsid w:val="008C3141"/>
    <w:rsid w:val="008E7E9B"/>
    <w:rsid w:val="008F3ED5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7E1B"/>
    <w:rsid w:val="009A04B4"/>
    <w:rsid w:val="009A1239"/>
    <w:rsid w:val="009A277E"/>
    <w:rsid w:val="009C0FC6"/>
    <w:rsid w:val="009D4D5E"/>
    <w:rsid w:val="009F0718"/>
    <w:rsid w:val="009F0BE3"/>
    <w:rsid w:val="00A0288B"/>
    <w:rsid w:val="00A26529"/>
    <w:rsid w:val="00A34BEB"/>
    <w:rsid w:val="00A72085"/>
    <w:rsid w:val="00A73F59"/>
    <w:rsid w:val="00A76691"/>
    <w:rsid w:val="00A84BF3"/>
    <w:rsid w:val="00AB0A89"/>
    <w:rsid w:val="00AB6AF0"/>
    <w:rsid w:val="00AC209B"/>
    <w:rsid w:val="00AE5183"/>
    <w:rsid w:val="00AF0682"/>
    <w:rsid w:val="00B23207"/>
    <w:rsid w:val="00B37C77"/>
    <w:rsid w:val="00B45911"/>
    <w:rsid w:val="00B561FB"/>
    <w:rsid w:val="00B57EE0"/>
    <w:rsid w:val="00B603C7"/>
    <w:rsid w:val="00B74CAC"/>
    <w:rsid w:val="00B77CB6"/>
    <w:rsid w:val="00BA0D0B"/>
    <w:rsid w:val="00BB692F"/>
    <w:rsid w:val="00BC3A9F"/>
    <w:rsid w:val="00BC3DCE"/>
    <w:rsid w:val="00BC7997"/>
    <w:rsid w:val="00BF12F7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5345A"/>
    <w:rsid w:val="00D92903"/>
    <w:rsid w:val="00D93EA3"/>
    <w:rsid w:val="00D95D19"/>
    <w:rsid w:val="00DB5633"/>
    <w:rsid w:val="00DD7AAB"/>
    <w:rsid w:val="00DF2385"/>
    <w:rsid w:val="00E049CF"/>
    <w:rsid w:val="00E10B8A"/>
    <w:rsid w:val="00E12829"/>
    <w:rsid w:val="00E12861"/>
    <w:rsid w:val="00E24F19"/>
    <w:rsid w:val="00E351E1"/>
    <w:rsid w:val="00E6782F"/>
    <w:rsid w:val="00E70AE4"/>
    <w:rsid w:val="00E8347F"/>
    <w:rsid w:val="00E91FEA"/>
    <w:rsid w:val="00EA5AEB"/>
    <w:rsid w:val="00EB0DE5"/>
    <w:rsid w:val="00EC0D1C"/>
    <w:rsid w:val="00ED33AE"/>
    <w:rsid w:val="00EF2E96"/>
    <w:rsid w:val="00EF766B"/>
    <w:rsid w:val="00F24159"/>
    <w:rsid w:val="00F45A77"/>
    <w:rsid w:val="00F76945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37FFD"/>
  <w15:chartTrackingRefBased/>
  <w15:docId w15:val="{71DA9DE0-F21F-45BB-A879-B2410E7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83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93E83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93E83"/>
    <w:rPr>
      <w:rFonts w:ascii="Arial" w:eastAsia="Calibri" w:hAnsi="Arial"/>
      <w:b/>
      <w:bCs/>
      <w:i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OneDrive%20-%20Fatec%20Centro%20Paula%20Souza\Timbrado%20Fatec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BF4D-5AA8-4139-B2DC-F39DC22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</Template>
  <TotalTime>15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TOMÉ DE SOUZA CASTILHO</dc:creator>
  <cp:keywords/>
  <dc:description/>
  <cp:lastModifiedBy>LUCIANA TOMÉ DE SOUZA CASTILHO</cp:lastModifiedBy>
  <cp:revision>10</cp:revision>
  <cp:lastPrinted>2019-01-31T12:05:00Z</cp:lastPrinted>
  <dcterms:created xsi:type="dcterms:W3CDTF">2022-03-14T01:07:00Z</dcterms:created>
  <dcterms:modified xsi:type="dcterms:W3CDTF">2022-04-09T22:37:00Z</dcterms:modified>
</cp:coreProperties>
</file>